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95" w:rsidRPr="00B96C69" w:rsidRDefault="004E6F95" w:rsidP="00B96C69">
      <w:pPr>
        <w:jc w:val="right"/>
        <w:rPr>
          <w:rFonts w:ascii="Courier New" w:hAnsi="Courier New" w:cs="Courier New"/>
          <w:b/>
        </w:rPr>
      </w:pPr>
      <w:r w:rsidRPr="00B96C69">
        <w:rPr>
          <w:rFonts w:ascii="Courier New" w:hAnsi="Courier New" w:cs="Courier New"/>
          <w:b/>
        </w:rPr>
        <w:t>проект</w:t>
      </w:r>
    </w:p>
    <w:p w:rsidR="004E6F95" w:rsidRPr="00153BAE" w:rsidRDefault="004E6F95" w:rsidP="00153BAE">
      <w:pPr>
        <w:jc w:val="right"/>
        <w:rPr>
          <w:rFonts w:ascii="Courier New" w:hAnsi="Courier New" w:cs="Courier New"/>
        </w:rPr>
      </w:pPr>
      <w:r w:rsidRPr="00153BAE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19</w:t>
      </w:r>
    </w:p>
    <w:p w:rsidR="004E6F95" w:rsidRPr="00153BAE" w:rsidRDefault="004E6F95" w:rsidP="00153BAE">
      <w:pPr>
        <w:jc w:val="right"/>
        <w:rPr>
          <w:rFonts w:ascii="Courier New" w:hAnsi="Courier New" w:cs="Courier New"/>
        </w:rPr>
      </w:pPr>
      <w:r w:rsidRPr="00153BAE">
        <w:rPr>
          <w:rFonts w:ascii="Courier New" w:hAnsi="Courier New" w:cs="Courier New"/>
        </w:rPr>
        <w:t>к Решению Думы Осинского муниципального района</w:t>
      </w:r>
    </w:p>
    <w:p w:rsidR="004E6F95" w:rsidRPr="00153BAE" w:rsidRDefault="004E6F95" w:rsidP="00153BAE">
      <w:pPr>
        <w:jc w:val="right"/>
        <w:rPr>
          <w:rFonts w:ascii="Courier New" w:hAnsi="Courier New" w:cs="Courier New"/>
        </w:rPr>
      </w:pPr>
      <w:r w:rsidRPr="00153BAE">
        <w:rPr>
          <w:rFonts w:ascii="Courier New" w:hAnsi="Courier New" w:cs="Courier New"/>
        </w:rPr>
        <w:t xml:space="preserve">«О бюджете Осинского муниципального района на </w:t>
      </w:r>
    </w:p>
    <w:p w:rsidR="004E6F95" w:rsidRDefault="004E6F95" w:rsidP="00153BAE">
      <w:pPr>
        <w:jc w:val="right"/>
      </w:pPr>
      <w:r w:rsidRPr="00153BAE">
        <w:rPr>
          <w:rFonts w:ascii="Courier New" w:hAnsi="Courier New" w:cs="Courier New"/>
        </w:rPr>
        <w:t>2018 год и плановый период 2019 и 2020 годов</w:t>
      </w:r>
      <w:r>
        <w:t>»</w:t>
      </w:r>
    </w:p>
    <w:p w:rsidR="004E6F95" w:rsidRDefault="004E6F95" w:rsidP="00153BAE">
      <w:pPr>
        <w:jc w:val="right"/>
      </w:pPr>
    </w:p>
    <w:p w:rsidR="004E6F95" w:rsidRDefault="004E6F95" w:rsidP="00CD7C86">
      <w:pPr>
        <w:rPr>
          <w:rFonts w:ascii="Arial" w:hAnsi="Arial" w:cs="Arial"/>
          <w:b/>
          <w:sz w:val="24"/>
          <w:szCs w:val="24"/>
        </w:rPr>
      </w:pPr>
    </w:p>
    <w:p w:rsidR="004E6F95" w:rsidRPr="009F3E32" w:rsidRDefault="004E6F95" w:rsidP="00CD7C86">
      <w:pPr>
        <w:rPr>
          <w:rFonts w:ascii="Arial" w:hAnsi="Arial" w:cs="Arial"/>
          <w:b/>
          <w:sz w:val="24"/>
          <w:szCs w:val="24"/>
        </w:rPr>
      </w:pPr>
      <w:r w:rsidRPr="009F3E32">
        <w:rPr>
          <w:rFonts w:ascii="Arial" w:hAnsi="Arial" w:cs="Arial"/>
          <w:b/>
          <w:sz w:val="24"/>
          <w:szCs w:val="24"/>
        </w:rPr>
        <w:t>Методика определения расходов поселений, входящих в состав  Осинского муниципального района, связанных с функционированием муниципальных учреждений культуры.</w:t>
      </w:r>
    </w:p>
    <w:p w:rsidR="004E6F95" w:rsidRPr="009F3E32" w:rsidRDefault="004E6F95" w:rsidP="00CD7C86">
      <w:pPr>
        <w:rPr>
          <w:rFonts w:ascii="Arial" w:hAnsi="Arial" w:cs="Arial"/>
          <w:b/>
          <w:sz w:val="24"/>
          <w:szCs w:val="24"/>
        </w:rPr>
      </w:pPr>
    </w:p>
    <w:p w:rsidR="004E6F95" w:rsidRDefault="004E6F95" w:rsidP="00A1332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9F3E32">
        <w:rPr>
          <w:rFonts w:ascii="Arial" w:hAnsi="Arial" w:cs="Arial"/>
          <w:sz w:val="24"/>
          <w:szCs w:val="24"/>
        </w:rPr>
        <w:t xml:space="preserve">Исходные данные для расчета </w:t>
      </w:r>
      <w:r>
        <w:rPr>
          <w:rFonts w:ascii="Arial" w:hAnsi="Arial" w:cs="Arial"/>
          <w:sz w:val="24"/>
          <w:szCs w:val="24"/>
        </w:rPr>
        <w:t>д</w:t>
      </w:r>
      <w:r w:rsidRPr="009F3E32">
        <w:rPr>
          <w:rFonts w:ascii="Arial" w:hAnsi="Arial" w:cs="Arial"/>
          <w:sz w:val="24"/>
          <w:szCs w:val="24"/>
        </w:rPr>
        <w:t>ол</w:t>
      </w:r>
      <w:r>
        <w:rPr>
          <w:rFonts w:ascii="Arial" w:hAnsi="Arial" w:cs="Arial"/>
          <w:sz w:val="24"/>
          <w:szCs w:val="24"/>
        </w:rPr>
        <w:t>и</w:t>
      </w:r>
      <w:r w:rsidRPr="009F3E32">
        <w:rPr>
          <w:rFonts w:ascii="Arial" w:hAnsi="Arial" w:cs="Arial"/>
          <w:sz w:val="24"/>
          <w:szCs w:val="24"/>
        </w:rPr>
        <w:t xml:space="preserve"> расходов, связанных с функционированием муниципальных учреждений культуры  (</w:t>
      </w:r>
      <w:r w:rsidRPr="009F3E32">
        <w:rPr>
          <w:rFonts w:ascii="Arial" w:hAnsi="Arial" w:cs="Arial"/>
          <w:sz w:val="24"/>
          <w:szCs w:val="24"/>
          <w:lang w:val="en-US"/>
        </w:rPr>
        <w:t>Ni</w:t>
      </w:r>
      <w:r w:rsidRPr="009F3E32">
        <w:rPr>
          <w:rFonts w:ascii="Arial" w:hAnsi="Arial" w:cs="Arial"/>
          <w:sz w:val="24"/>
          <w:szCs w:val="24"/>
        </w:rPr>
        <w:t xml:space="preserve">) в расходах местного бюджета </w:t>
      </w:r>
      <w:r>
        <w:rPr>
          <w:rFonts w:ascii="Arial" w:hAnsi="Arial" w:cs="Arial"/>
          <w:sz w:val="24"/>
          <w:szCs w:val="24"/>
        </w:rPr>
        <w:t>основываются на данных</w:t>
      </w:r>
      <w:r w:rsidRPr="009F3E32">
        <w:rPr>
          <w:rFonts w:ascii="Arial" w:hAnsi="Arial" w:cs="Arial"/>
          <w:sz w:val="24"/>
          <w:szCs w:val="24"/>
        </w:rPr>
        <w:t xml:space="preserve">  отчетов </w:t>
      </w:r>
      <w:r>
        <w:rPr>
          <w:rFonts w:ascii="Arial" w:hAnsi="Arial" w:cs="Arial"/>
          <w:sz w:val="24"/>
          <w:szCs w:val="24"/>
        </w:rPr>
        <w:t xml:space="preserve">поселений </w:t>
      </w:r>
      <w:r w:rsidRPr="009F3E32">
        <w:rPr>
          <w:rFonts w:ascii="Arial" w:hAnsi="Arial" w:cs="Arial"/>
          <w:sz w:val="24"/>
          <w:szCs w:val="24"/>
        </w:rPr>
        <w:t xml:space="preserve"> Осинского муниципального  района</w:t>
      </w:r>
      <w:r>
        <w:rPr>
          <w:rFonts w:ascii="Arial" w:hAnsi="Arial" w:cs="Arial"/>
          <w:sz w:val="24"/>
          <w:szCs w:val="24"/>
        </w:rPr>
        <w:t>: «Оценка испол</w:t>
      </w:r>
      <w:r w:rsidRPr="009F3E32">
        <w:rPr>
          <w:rFonts w:ascii="Arial" w:hAnsi="Arial" w:cs="Arial"/>
          <w:sz w:val="24"/>
          <w:szCs w:val="24"/>
        </w:rPr>
        <w:t>нени</w:t>
      </w:r>
      <w:r>
        <w:rPr>
          <w:rFonts w:ascii="Arial" w:hAnsi="Arial" w:cs="Arial"/>
          <w:sz w:val="24"/>
          <w:szCs w:val="24"/>
        </w:rPr>
        <w:t>я</w:t>
      </w:r>
      <w:r w:rsidRPr="009F3E32">
        <w:rPr>
          <w:rFonts w:ascii="Arial" w:hAnsi="Arial" w:cs="Arial"/>
          <w:sz w:val="24"/>
          <w:szCs w:val="24"/>
        </w:rPr>
        <w:t xml:space="preserve">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Иркутской области до конца финансового года  с учетом прогноза по доходам, расходам и источникам финансирования дефицита бюджета муниципального образования Иркутской области» </w:t>
      </w:r>
    </w:p>
    <w:p w:rsidR="004E6F95" w:rsidRPr="009F3E32" w:rsidRDefault="004E6F95" w:rsidP="00A1332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9F3E32">
        <w:rPr>
          <w:rFonts w:ascii="Arial" w:hAnsi="Arial" w:cs="Arial"/>
          <w:sz w:val="24"/>
          <w:szCs w:val="24"/>
        </w:rPr>
        <w:t>Доля расходов, связанных с функционированием муниципальных учреждений культуры  (</w:t>
      </w:r>
      <w:r w:rsidRPr="009F3E32">
        <w:rPr>
          <w:rFonts w:ascii="Arial" w:hAnsi="Arial" w:cs="Arial"/>
          <w:sz w:val="24"/>
          <w:szCs w:val="24"/>
          <w:lang w:val="en-US"/>
        </w:rPr>
        <w:t>Ni</w:t>
      </w:r>
      <w:r w:rsidRPr="009F3E32">
        <w:rPr>
          <w:rFonts w:ascii="Arial" w:hAnsi="Arial" w:cs="Arial"/>
          <w:sz w:val="24"/>
          <w:szCs w:val="24"/>
        </w:rPr>
        <w:t>) в расходах местного бюджета, необходимой  для определения индекса бюджетных расходов при определении размера дотации из районного фонда финансовой поддержки поселений муниципальному образованию Осинского района рассчитывается по следующей формуле:</w:t>
      </w:r>
    </w:p>
    <w:p w:rsidR="004E6F95" w:rsidRPr="009F3E32" w:rsidRDefault="004E6F95" w:rsidP="00CD7C8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E6F95" w:rsidRPr="009F3E32" w:rsidRDefault="004E6F95" w:rsidP="00CD7C8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3E32">
        <w:rPr>
          <w:rFonts w:ascii="Arial" w:hAnsi="Arial" w:cs="Arial"/>
          <w:sz w:val="24"/>
          <w:szCs w:val="24"/>
          <w:lang w:val="en-US"/>
        </w:rPr>
        <w:t>Ni</w:t>
      </w:r>
      <w:r w:rsidRPr="009F3E32">
        <w:rPr>
          <w:rFonts w:ascii="Arial" w:hAnsi="Arial" w:cs="Arial"/>
          <w:sz w:val="24"/>
          <w:szCs w:val="24"/>
        </w:rPr>
        <w:t>= Ркул/Р , где</w:t>
      </w:r>
    </w:p>
    <w:p w:rsidR="004E6F95" w:rsidRPr="009F3E32" w:rsidRDefault="004E6F95" w:rsidP="00CD7C8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E6F95" w:rsidRPr="009F3E32" w:rsidRDefault="004E6F95" w:rsidP="00CD7C8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3E32">
        <w:rPr>
          <w:rFonts w:ascii="Arial" w:hAnsi="Arial" w:cs="Arial"/>
          <w:sz w:val="24"/>
          <w:szCs w:val="24"/>
        </w:rPr>
        <w:t xml:space="preserve">Ркул – </w:t>
      </w:r>
      <w:r>
        <w:rPr>
          <w:rFonts w:ascii="Arial" w:hAnsi="Arial" w:cs="Arial"/>
          <w:sz w:val="24"/>
          <w:szCs w:val="24"/>
        </w:rPr>
        <w:t xml:space="preserve">ожидаемая оценка исполнения МО до конца 2018 </w:t>
      </w:r>
      <w:r w:rsidRPr="009F3E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расходов по осуществлению полномочий в сфере культуры за счет собственных средств </w:t>
      </w:r>
      <w:r w:rsidRPr="009F3E32">
        <w:rPr>
          <w:rFonts w:ascii="Arial" w:hAnsi="Arial" w:cs="Arial"/>
          <w:sz w:val="24"/>
          <w:szCs w:val="24"/>
        </w:rPr>
        <w:t xml:space="preserve">(данные </w:t>
      </w:r>
      <w:r>
        <w:rPr>
          <w:rFonts w:ascii="Arial" w:hAnsi="Arial" w:cs="Arial"/>
          <w:sz w:val="24"/>
          <w:szCs w:val="24"/>
        </w:rPr>
        <w:t xml:space="preserve">строки 2132 </w:t>
      </w:r>
      <w:r w:rsidRPr="009F3E32">
        <w:rPr>
          <w:rFonts w:ascii="Arial" w:hAnsi="Arial" w:cs="Arial"/>
          <w:sz w:val="24"/>
          <w:szCs w:val="24"/>
        </w:rPr>
        <w:t xml:space="preserve">формы </w:t>
      </w:r>
      <w:r>
        <w:rPr>
          <w:rFonts w:ascii="Arial" w:hAnsi="Arial" w:cs="Arial"/>
          <w:sz w:val="24"/>
          <w:szCs w:val="24"/>
          <w:lang w:val="en-US"/>
        </w:rPr>
        <w:t>balans</w:t>
      </w:r>
      <w:r w:rsidRPr="00FD73A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bud</w:t>
      </w:r>
      <w:r w:rsidRPr="00FD73A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pos</w:t>
      </w:r>
      <w:r w:rsidRPr="00FD73A3">
        <w:rPr>
          <w:rFonts w:ascii="Arial" w:hAnsi="Arial" w:cs="Arial"/>
          <w:sz w:val="24"/>
          <w:szCs w:val="24"/>
        </w:rPr>
        <w:t>_2018</w:t>
      </w:r>
      <w:r w:rsidRPr="009F3E32">
        <w:rPr>
          <w:rFonts w:ascii="Arial" w:hAnsi="Arial" w:cs="Arial"/>
          <w:sz w:val="24"/>
          <w:szCs w:val="24"/>
        </w:rPr>
        <w:t xml:space="preserve"> в ПК «Свод-смарт»);</w:t>
      </w:r>
    </w:p>
    <w:p w:rsidR="004E6F95" w:rsidRPr="009F3E32" w:rsidRDefault="004E6F95" w:rsidP="00FD73A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F3E32">
        <w:rPr>
          <w:rFonts w:ascii="Arial" w:hAnsi="Arial" w:cs="Arial"/>
          <w:sz w:val="24"/>
          <w:szCs w:val="24"/>
        </w:rPr>
        <w:t xml:space="preserve">Р – </w:t>
      </w:r>
      <w:r>
        <w:rPr>
          <w:rFonts w:ascii="Arial" w:hAnsi="Arial" w:cs="Arial"/>
          <w:sz w:val="24"/>
          <w:szCs w:val="24"/>
        </w:rPr>
        <w:t>ожидаемая оценка исполнения МО до конца 2018</w:t>
      </w:r>
      <w:r w:rsidRPr="009F3E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расходов за счет собственных средств </w:t>
      </w:r>
      <w:r w:rsidRPr="009F3E32">
        <w:rPr>
          <w:rFonts w:ascii="Arial" w:hAnsi="Arial" w:cs="Arial"/>
          <w:sz w:val="24"/>
          <w:szCs w:val="24"/>
        </w:rPr>
        <w:t xml:space="preserve">(данные </w:t>
      </w:r>
      <w:r>
        <w:rPr>
          <w:rFonts w:ascii="Arial" w:hAnsi="Arial" w:cs="Arial"/>
          <w:sz w:val="24"/>
          <w:szCs w:val="24"/>
        </w:rPr>
        <w:t xml:space="preserve">строки 1040 </w:t>
      </w:r>
      <w:r w:rsidRPr="009F3E32">
        <w:rPr>
          <w:rFonts w:ascii="Arial" w:hAnsi="Arial" w:cs="Arial"/>
          <w:sz w:val="24"/>
          <w:szCs w:val="24"/>
        </w:rPr>
        <w:t xml:space="preserve">формы </w:t>
      </w:r>
      <w:r>
        <w:rPr>
          <w:rFonts w:ascii="Arial" w:hAnsi="Arial" w:cs="Arial"/>
          <w:sz w:val="24"/>
          <w:szCs w:val="24"/>
          <w:lang w:val="en-US"/>
        </w:rPr>
        <w:t>balans</w:t>
      </w:r>
      <w:r w:rsidRPr="00FD73A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bud</w:t>
      </w:r>
      <w:r w:rsidRPr="00FD73A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en-US"/>
        </w:rPr>
        <w:t>pos</w:t>
      </w:r>
      <w:r w:rsidRPr="00FD73A3">
        <w:rPr>
          <w:rFonts w:ascii="Arial" w:hAnsi="Arial" w:cs="Arial"/>
          <w:sz w:val="24"/>
          <w:szCs w:val="24"/>
        </w:rPr>
        <w:t>_2018</w:t>
      </w:r>
      <w:r w:rsidRPr="009F3E32">
        <w:rPr>
          <w:rFonts w:ascii="Arial" w:hAnsi="Arial" w:cs="Arial"/>
          <w:sz w:val="24"/>
          <w:szCs w:val="24"/>
        </w:rPr>
        <w:t xml:space="preserve"> в ПК «Свод-смарт»);</w:t>
      </w:r>
    </w:p>
    <w:p w:rsidR="004E6F95" w:rsidRPr="009F3E32" w:rsidRDefault="004E6F95" w:rsidP="00CD7C8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E6F95" w:rsidRPr="009F3E32" w:rsidRDefault="004E6F95" w:rsidP="00CD7C86">
      <w:pPr>
        <w:rPr>
          <w:rFonts w:ascii="Arial" w:hAnsi="Arial" w:cs="Arial"/>
          <w:b/>
          <w:sz w:val="24"/>
          <w:szCs w:val="24"/>
        </w:rPr>
      </w:pPr>
    </w:p>
    <w:p w:rsidR="004E6F95" w:rsidRPr="009F3E32" w:rsidRDefault="004E6F95" w:rsidP="00D1768B">
      <w:pPr>
        <w:ind w:firstLine="0"/>
        <w:rPr>
          <w:rFonts w:ascii="Arial" w:hAnsi="Arial" w:cs="Arial"/>
          <w:sz w:val="24"/>
          <w:szCs w:val="24"/>
        </w:rPr>
      </w:pPr>
      <w:r w:rsidRPr="009F3E32">
        <w:rPr>
          <w:rFonts w:ascii="Arial" w:hAnsi="Arial" w:cs="Arial"/>
          <w:sz w:val="24"/>
          <w:szCs w:val="24"/>
        </w:rPr>
        <w:t>Начальник Финансового управления</w:t>
      </w:r>
    </w:p>
    <w:p w:rsidR="004E6F95" w:rsidRPr="009F3E32" w:rsidRDefault="004E6F95" w:rsidP="00D1768B">
      <w:pPr>
        <w:ind w:firstLine="0"/>
        <w:rPr>
          <w:rFonts w:ascii="Arial" w:hAnsi="Arial" w:cs="Arial"/>
          <w:sz w:val="24"/>
          <w:szCs w:val="24"/>
        </w:rPr>
      </w:pPr>
      <w:r w:rsidRPr="009F3E32">
        <w:rPr>
          <w:rFonts w:ascii="Arial" w:hAnsi="Arial" w:cs="Arial"/>
          <w:sz w:val="24"/>
          <w:szCs w:val="24"/>
        </w:rPr>
        <w:t>Осинского муниципального района                                    М.Ю. Бадашкеева</w:t>
      </w:r>
    </w:p>
    <w:p w:rsidR="004E6F95" w:rsidRPr="009F3E32" w:rsidRDefault="004E6F95" w:rsidP="00153BAE">
      <w:pPr>
        <w:ind w:firstLine="567"/>
        <w:rPr>
          <w:rFonts w:ascii="Arial" w:hAnsi="Arial" w:cs="Arial"/>
          <w:b/>
          <w:sz w:val="24"/>
          <w:szCs w:val="24"/>
        </w:rPr>
      </w:pPr>
    </w:p>
    <w:p w:rsidR="004E6F95" w:rsidRDefault="004E6F95" w:rsidP="00153BAE">
      <w:pPr>
        <w:jc w:val="right"/>
      </w:pPr>
    </w:p>
    <w:sectPr w:rsidR="004E6F95" w:rsidSect="0072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1B38"/>
    <w:multiLevelType w:val="hybridMultilevel"/>
    <w:tmpl w:val="EE827434"/>
    <w:lvl w:ilvl="0" w:tplc="86F285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170B15"/>
    <w:multiLevelType w:val="hybridMultilevel"/>
    <w:tmpl w:val="737A7028"/>
    <w:lvl w:ilvl="0" w:tplc="3468E1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BAE"/>
    <w:rsid w:val="00076376"/>
    <w:rsid w:val="00087CA9"/>
    <w:rsid w:val="000C5643"/>
    <w:rsid w:val="00103EA8"/>
    <w:rsid w:val="00153BAE"/>
    <w:rsid w:val="002D4706"/>
    <w:rsid w:val="00300195"/>
    <w:rsid w:val="00462681"/>
    <w:rsid w:val="0047241C"/>
    <w:rsid w:val="004E6F95"/>
    <w:rsid w:val="005A508D"/>
    <w:rsid w:val="005A6B8C"/>
    <w:rsid w:val="00653998"/>
    <w:rsid w:val="00690521"/>
    <w:rsid w:val="006E0C90"/>
    <w:rsid w:val="007236A9"/>
    <w:rsid w:val="007B0F3C"/>
    <w:rsid w:val="007E5E13"/>
    <w:rsid w:val="00803B10"/>
    <w:rsid w:val="00851B6F"/>
    <w:rsid w:val="00944544"/>
    <w:rsid w:val="00946C21"/>
    <w:rsid w:val="009738F9"/>
    <w:rsid w:val="009F3E32"/>
    <w:rsid w:val="00A13326"/>
    <w:rsid w:val="00A420C3"/>
    <w:rsid w:val="00B96C69"/>
    <w:rsid w:val="00C43C74"/>
    <w:rsid w:val="00CD7C86"/>
    <w:rsid w:val="00D1768B"/>
    <w:rsid w:val="00F02866"/>
    <w:rsid w:val="00FD73A3"/>
    <w:rsid w:val="00FE52DB"/>
    <w:rsid w:val="00FF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A9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238</Words>
  <Characters>1357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BogdanovaFIN</dc:creator>
  <cp:keywords/>
  <dc:description/>
  <cp:lastModifiedBy>Image&amp;Matros ®</cp:lastModifiedBy>
  <cp:revision>10</cp:revision>
  <cp:lastPrinted>2017-11-01T08:55:00Z</cp:lastPrinted>
  <dcterms:created xsi:type="dcterms:W3CDTF">2017-11-01T08:53:00Z</dcterms:created>
  <dcterms:modified xsi:type="dcterms:W3CDTF">2018-03-06T06:11:00Z</dcterms:modified>
</cp:coreProperties>
</file>